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E5E91" w14:textId="77777777" w:rsidR="00F77EC3" w:rsidRDefault="00F77EC3" w:rsidP="00F77EC3">
      <w:pPr>
        <w:autoSpaceDE/>
        <w:autoSpaceDN/>
        <w:spacing w:after="0"/>
      </w:pPr>
    </w:p>
    <w:p w14:paraId="1B5282D6" w14:textId="77777777" w:rsidR="00F77EC3" w:rsidRDefault="00F77EC3" w:rsidP="00F77EC3">
      <w:pPr>
        <w:autoSpaceDE/>
        <w:autoSpaceDN/>
        <w:spacing w:after="0"/>
      </w:pPr>
    </w:p>
    <w:p w14:paraId="7CA36A24" w14:textId="77777777" w:rsidR="00F77EC3" w:rsidRDefault="00F77EC3" w:rsidP="00F77EC3">
      <w:pPr>
        <w:autoSpaceDE/>
        <w:autoSpaceDN/>
        <w:spacing w:after="0"/>
      </w:pPr>
    </w:p>
    <w:p w14:paraId="413AFF03" w14:textId="77777777" w:rsidR="00F77EC3" w:rsidRDefault="00F77EC3" w:rsidP="00F77EC3">
      <w:pPr>
        <w:autoSpaceDE/>
        <w:autoSpaceDN/>
        <w:spacing w:after="0"/>
      </w:pPr>
    </w:p>
    <w:p w14:paraId="6F526A16" w14:textId="77777777" w:rsidR="00F77EC3" w:rsidRDefault="00F77EC3" w:rsidP="00F77EC3">
      <w:pPr>
        <w:autoSpaceDE/>
        <w:autoSpaceDN/>
        <w:spacing w:after="0"/>
      </w:pPr>
    </w:p>
    <w:p w14:paraId="30171328" w14:textId="77777777" w:rsidR="00F77EC3" w:rsidRDefault="00F77EC3" w:rsidP="00F77EC3">
      <w:pPr>
        <w:autoSpaceDE/>
        <w:autoSpaceDN/>
        <w:spacing w:after="0"/>
      </w:pPr>
    </w:p>
    <w:p w14:paraId="35760DB1" w14:textId="77777777" w:rsidR="00F77EC3" w:rsidRDefault="00F77EC3" w:rsidP="00F77EC3">
      <w:pPr>
        <w:autoSpaceDE/>
        <w:autoSpaceDN/>
        <w:spacing w:after="0"/>
      </w:pPr>
    </w:p>
    <w:p w14:paraId="256AB452" w14:textId="77777777" w:rsidR="00F77EC3" w:rsidRDefault="00F77EC3" w:rsidP="00F77EC3">
      <w:pPr>
        <w:autoSpaceDE/>
        <w:autoSpaceDN/>
        <w:spacing w:after="0"/>
      </w:pPr>
    </w:p>
    <w:p w14:paraId="1C8F5D70" w14:textId="77777777" w:rsidR="00F77EC3" w:rsidRDefault="00F77EC3" w:rsidP="00F77EC3">
      <w:pPr>
        <w:autoSpaceDE/>
        <w:autoSpaceDN/>
        <w:spacing w:after="0"/>
      </w:pPr>
    </w:p>
    <w:p w14:paraId="7E94F4F7" w14:textId="77777777" w:rsidR="00F77EC3" w:rsidRDefault="00F77EC3" w:rsidP="00F77EC3">
      <w:pPr>
        <w:autoSpaceDE/>
        <w:autoSpaceDN/>
        <w:spacing w:after="0"/>
      </w:pPr>
    </w:p>
    <w:p w14:paraId="515DDCB4" w14:textId="77777777" w:rsidR="00F77EC3" w:rsidRDefault="00F77EC3" w:rsidP="00F77EC3">
      <w:pPr>
        <w:autoSpaceDE/>
        <w:autoSpaceDN/>
        <w:spacing w:after="0"/>
      </w:pPr>
    </w:p>
    <w:p w14:paraId="3598199D" w14:textId="77777777" w:rsidR="00F77EC3" w:rsidRDefault="00F77EC3" w:rsidP="00F77EC3">
      <w:pPr>
        <w:autoSpaceDE/>
        <w:autoSpaceDN/>
        <w:spacing w:after="0"/>
      </w:pPr>
    </w:p>
    <w:p w14:paraId="6160DCBF" w14:textId="77777777" w:rsidR="00F77EC3" w:rsidRDefault="00F77EC3" w:rsidP="00F77EC3">
      <w:pPr>
        <w:autoSpaceDE/>
        <w:autoSpaceDN/>
        <w:spacing w:after="0"/>
      </w:pPr>
    </w:p>
    <w:p w14:paraId="3F7DB23F" w14:textId="77777777" w:rsidR="00F77EC3" w:rsidRDefault="00F77EC3" w:rsidP="00F77EC3">
      <w:pPr>
        <w:autoSpaceDE/>
        <w:autoSpaceDN/>
        <w:spacing w:after="0"/>
      </w:pPr>
    </w:p>
    <w:p w14:paraId="364CAA40" w14:textId="77777777" w:rsidR="00F77EC3" w:rsidRDefault="00F77EC3" w:rsidP="00F77EC3">
      <w:pPr>
        <w:autoSpaceDE/>
        <w:autoSpaceDN/>
        <w:spacing w:after="0"/>
      </w:pPr>
    </w:p>
    <w:p w14:paraId="57DEF478" w14:textId="77777777" w:rsidR="00F77EC3" w:rsidRDefault="00F77EC3" w:rsidP="00F77EC3">
      <w:pPr>
        <w:autoSpaceDE/>
        <w:autoSpaceDN/>
        <w:spacing w:after="0"/>
      </w:pPr>
    </w:p>
    <w:p w14:paraId="2C265440" w14:textId="77777777" w:rsidR="00F77EC3" w:rsidRDefault="00F77EC3" w:rsidP="00F77EC3">
      <w:pPr>
        <w:autoSpaceDE/>
        <w:autoSpaceDN/>
        <w:spacing w:after="0"/>
      </w:pPr>
    </w:p>
    <w:p w14:paraId="65451120" w14:textId="77777777" w:rsidR="00F77EC3" w:rsidRDefault="00F77EC3" w:rsidP="00F77EC3">
      <w:pPr>
        <w:autoSpaceDE/>
        <w:autoSpaceDN/>
        <w:spacing w:after="0"/>
      </w:pPr>
    </w:p>
    <w:p w14:paraId="425C27E8" w14:textId="77777777" w:rsidR="00F77EC3" w:rsidRDefault="00F77EC3" w:rsidP="00F77EC3">
      <w:pPr>
        <w:autoSpaceDE/>
        <w:autoSpaceDN/>
        <w:spacing w:after="0"/>
      </w:pPr>
    </w:p>
    <w:p w14:paraId="4898A033" w14:textId="77777777" w:rsidR="00F77EC3" w:rsidRDefault="00F77EC3" w:rsidP="00F77EC3">
      <w:pPr>
        <w:autoSpaceDE/>
        <w:autoSpaceDN/>
        <w:spacing w:after="0"/>
      </w:pPr>
    </w:p>
    <w:p w14:paraId="0D470A85" w14:textId="77777777" w:rsidR="00F77EC3" w:rsidRDefault="00F77EC3" w:rsidP="00F77EC3">
      <w:pPr>
        <w:autoSpaceDE/>
        <w:autoSpaceDN/>
        <w:spacing w:after="0"/>
      </w:pPr>
    </w:p>
    <w:p w14:paraId="21234ACB" w14:textId="77777777" w:rsidR="00F77EC3" w:rsidRDefault="00F77EC3" w:rsidP="00F77EC3">
      <w:pPr>
        <w:autoSpaceDE/>
        <w:autoSpaceDN/>
        <w:spacing w:after="0"/>
      </w:pPr>
    </w:p>
    <w:p w14:paraId="2BFDD35C" w14:textId="41A897D3" w:rsidR="00F77EC3" w:rsidRDefault="00F77EC3" w:rsidP="00F77EC3">
      <w:pPr>
        <w:autoSpaceDE/>
        <w:autoSpaceDN/>
        <w:spacing w:after="0"/>
      </w:pPr>
    </w:p>
    <w:p w14:paraId="409DE554" w14:textId="2D041CB8" w:rsidR="00F77EC3" w:rsidRDefault="00F77EC3" w:rsidP="00F77EC3">
      <w:pPr>
        <w:autoSpaceDE/>
        <w:autoSpaceDN/>
        <w:spacing w:after="0"/>
      </w:pPr>
    </w:p>
    <w:p w14:paraId="60F6C944" w14:textId="2D8E31CF" w:rsidR="00F77EC3" w:rsidRDefault="00F77EC3" w:rsidP="00F77EC3">
      <w:pPr>
        <w:autoSpaceDE/>
        <w:autoSpaceDN/>
        <w:spacing w:after="0"/>
      </w:pPr>
    </w:p>
    <w:p w14:paraId="2C3E757A" w14:textId="2916D92F" w:rsidR="00F77EC3" w:rsidRDefault="00F77EC3" w:rsidP="00F77EC3">
      <w:pPr>
        <w:autoSpaceDE/>
        <w:autoSpaceDN/>
        <w:spacing w:after="0"/>
      </w:pPr>
    </w:p>
    <w:p w14:paraId="35135905" w14:textId="37C83AEC" w:rsidR="00F77EC3" w:rsidRDefault="00F77EC3" w:rsidP="00F77EC3">
      <w:pPr>
        <w:autoSpaceDE/>
        <w:autoSpaceDN/>
        <w:spacing w:after="0"/>
      </w:pPr>
    </w:p>
    <w:p w14:paraId="528FAD37" w14:textId="3B66FE6A" w:rsidR="00F77EC3" w:rsidRDefault="00F77EC3" w:rsidP="00F77EC3">
      <w:pPr>
        <w:autoSpaceDE/>
        <w:autoSpaceDN/>
        <w:spacing w:after="0"/>
      </w:pPr>
    </w:p>
    <w:p w14:paraId="793B0C29" w14:textId="77777777" w:rsidR="00F77EC3" w:rsidRDefault="00F77EC3" w:rsidP="00F77EC3">
      <w:pPr>
        <w:autoSpaceDE/>
        <w:autoSpaceDN/>
        <w:spacing w:after="0"/>
      </w:pPr>
    </w:p>
    <w:p w14:paraId="49E6CE79" w14:textId="0EA61A38" w:rsidR="00F77EC3" w:rsidRDefault="00F77EC3" w:rsidP="00F77EC3">
      <w:pPr>
        <w:pStyle w:val="line1"/>
        <w:framePr w:w="11520" w:h="1080" w:hSpace="187" w:wrap="around" w:vAnchor="page" w:hAnchor="page" w:x="274" w:y="13296"/>
        <w:shd w:val="solid" w:color="FFFFFF" w:fill="FFFFFF"/>
        <w:rPr>
          <w:rFonts w:ascii="Arial" w:hAnsi="Arial" w:cs="Arial"/>
          <w:b/>
          <w:bCs/>
          <w:color w:val="B30023"/>
          <w:spacing w:val="0"/>
        </w:rPr>
      </w:pPr>
    </w:p>
    <w:p w14:paraId="2E6C403B" w14:textId="77777777" w:rsidR="00F77EC3" w:rsidRDefault="00F77EC3" w:rsidP="00F77EC3">
      <w:pPr>
        <w:pStyle w:val="line1"/>
        <w:framePr w:w="11520" w:h="1080" w:hSpace="187" w:wrap="around" w:vAnchor="page" w:hAnchor="page" w:x="274" w:y="13296"/>
        <w:shd w:val="solid" w:color="FFFFFF" w:fill="FFFFFF"/>
        <w:jc w:val="left"/>
        <w:rPr>
          <w:rFonts w:ascii="Arial" w:hAnsi="Arial" w:cs="Arial"/>
          <w:b/>
          <w:bCs/>
          <w:color w:val="B30023"/>
          <w:spacing w:val="0"/>
        </w:rPr>
      </w:pPr>
    </w:p>
    <w:p w14:paraId="09E8D40E" w14:textId="77777777" w:rsidR="00F77EC3" w:rsidRDefault="00F77EC3" w:rsidP="00F77EC3">
      <w:pPr>
        <w:pStyle w:val="line1"/>
        <w:framePr w:w="11520" w:h="1080" w:hSpace="187" w:wrap="around" w:vAnchor="page" w:hAnchor="page" w:x="274" w:y="13296"/>
        <w:shd w:val="solid" w:color="FFFFFF" w:fill="FFFFFF"/>
        <w:rPr>
          <w:rFonts w:ascii="Arial" w:hAnsi="Arial" w:cs="Arial"/>
          <w:b/>
          <w:bCs/>
          <w:color w:val="B30023"/>
          <w:spacing w:val="0"/>
        </w:rPr>
      </w:pPr>
    </w:p>
    <w:p w14:paraId="441BCE8A" w14:textId="77777777" w:rsidR="00F77EC3" w:rsidRDefault="00F77EC3" w:rsidP="00F77EC3">
      <w:pPr>
        <w:pStyle w:val="line1"/>
        <w:framePr w:w="11520" w:h="1080" w:hSpace="187" w:wrap="around" w:vAnchor="page" w:hAnchor="page" w:x="274" w:y="13296"/>
        <w:shd w:val="solid" w:color="FFFFFF" w:fill="FFFFFF"/>
        <w:rPr>
          <w:rFonts w:ascii="Arial" w:hAnsi="Arial" w:cs="Arial"/>
          <w:b/>
          <w:bCs/>
          <w:color w:val="B30023"/>
          <w:spacing w:val="0"/>
        </w:rPr>
      </w:pPr>
    </w:p>
    <w:p w14:paraId="79CF5979" w14:textId="24D7F3A6" w:rsidR="00F77EC3" w:rsidRDefault="00F77EC3" w:rsidP="00F77EC3">
      <w:pPr>
        <w:pStyle w:val="line1"/>
        <w:framePr w:w="11520" w:h="1080" w:hSpace="187" w:wrap="around" w:vAnchor="page" w:hAnchor="page" w:x="274" w:y="13296"/>
        <w:shd w:val="solid" w:color="FFFFFF" w:fill="FFFFFF"/>
        <w:rPr>
          <w:rFonts w:ascii="Arial" w:hAnsi="Arial" w:cs="Arial"/>
          <w:b/>
          <w:bCs/>
          <w:color w:val="B30023"/>
          <w:spacing w:val="0"/>
        </w:rPr>
      </w:pPr>
    </w:p>
    <w:p w14:paraId="3685069A" w14:textId="139FE2D5" w:rsidR="00FB0DD6" w:rsidRPr="00FB0DD6" w:rsidRDefault="00FB0DD6" w:rsidP="00FB0DD6">
      <w:pPr>
        <w:pStyle w:val="linesplus"/>
        <w:framePr w:w="11520" w:h="1080" w:hSpace="187" w:wrap="around" w:vAnchor="page" w:hAnchor="page" w:x="274" w:y="13296"/>
        <w:shd w:val="solid" w:color="FFFFFF" w:fill="FFFFFF"/>
        <w:rPr>
          <w:rFonts w:ascii="Arial" w:hAnsi="Arial" w:cs="Arial"/>
          <w:spacing w:val="0"/>
          <w:sz w:val="21"/>
          <w:szCs w:val="21"/>
        </w:rPr>
      </w:pPr>
      <w:r w:rsidRPr="00FB0DD6">
        <w:rPr>
          <w:rFonts w:ascii="Arial" w:hAnsi="Arial" w:cs="Arial"/>
          <w:spacing w:val="0"/>
          <w:sz w:val="21"/>
          <w:szCs w:val="21"/>
        </w:rPr>
        <w:t xml:space="preserve">A </w:t>
      </w:r>
      <w:r w:rsidR="00F10D5A">
        <w:rPr>
          <w:rFonts w:ascii="Arial" w:hAnsi="Arial" w:cs="Arial"/>
          <w:spacing w:val="0"/>
          <w:sz w:val="21"/>
          <w:szCs w:val="21"/>
        </w:rPr>
        <w:t>walking, running, and biking event powering c</w:t>
      </w:r>
      <w:r w:rsidRPr="00FB0DD6">
        <w:rPr>
          <w:rFonts w:ascii="Arial" w:hAnsi="Arial" w:cs="Arial"/>
          <w:spacing w:val="0"/>
          <w:sz w:val="21"/>
          <w:szCs w:val="21"/>
        </w:rPr>
        <w:t xml:space="preserve">ancer </w:t>
      </w:r>
      <w:r w:rsidR="00F10D5A">
        <w:rPr>
          <w:rFonts w:ascii="Arial" w:hAnsi="Arial" w:cs="Arial"/>
          <w:spacing w:val="0"/>
          <w:sz w:val="21"/>
          <w:szCs w:val="21"/>
        </w:rPr>
        <w:t>r</w:t>
      </w:r>
      <w:r w:rsidRPr="00FB0DD6">
        <w:rPr>
          <w:rFonts w:ascii="Arial" w:hAnsi="Arial" w:cs="Arial"/>
          <w:spacing w:val="0"/>
          <w:sz w:val="21"/>
          <w:szCs w:val="21"/>
        </w:rPr>
        <w:t>esearch at the University of Wisconsin</w:t>
      </w:r>
    </w:p>
    <w:p w14:paraId="22A872E4" w14:textId="03894842" w:rsidR="00F77EC3" w:rsidRPr="00F77EC3" w:rsidRDefault="00FB0DD6" w:rsidP="00FB0DD6">
      <w:pPr>
        <w:pStyle w:val="line1"/>
        <w:framePr w:w="11520" w:h="1080" w:hSpace="187" w:wrap="around" w:vAnchor="page" w:hAnchor="page" w:x="274" w:y="13296"/>
        <w:shd w:val="solid" w:color="FFFFFF" w:fill="FFFFFF"/>
        <w:spacing w:before="40" w:after="40"/>
        <w:rPr>
          <w:rFonts w:ascii="Arial" w:hAnsi="Arial" w:cs="Arial"/>
          <w:b/>
          <w:bCs/>
          <w:color w:val="B30023"/>
          <w:spacing w:val="0"/>
        </w:rPr>
      </w:pPr>
      <w:r>
        <w:rPr>
          <w:rFonts w:ascii="Arial" w:hAnsi="Arial" w:cs="Arial"/>
          <w:b/>
          <w:bCs/>
          <w:color w:val="B30023"/>
          <w:spacing w:val="0"/>
        </w:rPr>
        <w:t>RAISED HERE. STAYS HERE.</w:t>
      </w:r>
    </w:p>
    <w:p w14:paraId="1237C28C" w14:textId="62EE395F" w:rsidR="00F77EC3" w:rsidRPr="00FB0DD6" w:rsidRDefault="00991B1B" w:rsidP="00FB0DD6">
      <w:pPr>
        <w:pStyle w:val="lines"/>
        <w:framePr w:w="11520" w:h="1080" w:hSpace="187" w:wrap="around" w:vAnchor="page" w:hAnchor="page" w:x="274" w:y="13296"/>
        <w:shd w:val="solid" w:color="FFFFFF" w:fill="FFFFFF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BadgerChallenge.org</w:t>
      </w:r>
    </w:p>
    <w:p w14:paraId="38988977" w14:textId="7BD555F6" w:rsidR="00F943FE" w:rsidRPr="00F40FAF" w:rsidRDefault="00F77EC3" w:rsidP="00F77EC3">
      <w:pPr>
        <w:autoSpaceDE/>
        <w:autoSpaceDN/>
        <w:spacing w:after="0"/>
      </w:pPr>
      <w:r>
        <w:rPr>
          <w:noProof/>
        </w:rPr>
        <w:drawing>
          <wp:anchor distT="0" distB="0" distL="114300" distR="114300" simplePos="0" relativeHeight="251658240" behindDoc="0" locked="1" layoutInCell="1" allowOverlap="1" wp14:anchorId="38B324EC" wp14:editId="0A0D4EA6">
            <wp:simplePos x="0" y="0"/>
            <wp:positionH relativeFrom="column">
              <wp:posOffset>2768600</wp:posOffset>
            </wp:positionH>
            <wp:positionV relativeFrom="page">
              <wp:posOffset>8712835</wp:posOffset>
            </wp:positionV>
            <wp:extent cx="283210" cy="447675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3FE" w:rsidRPr="00F40FAF" w:rsidSect="00F40FAF">
      <w:headerReference w:type="first" r:id="rId8"/>
      <w:pgSz w:w="12240" w:h="15840"/>
      <w:pgMar w:top="1440" w:right="1440" w:bottom="1440" w:left="1440" w:header="0" w:footer="40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328D9" w14:textId="77777777" w:rsidR="00B67445" w:rsidRDefault="00B67445">
      <w:r>
        <w:separator/>
      </w:r>
    </w:p>
  </w:endnote>
  <w:endnote w:type="continuationSeparator" w:id="0">
    <w:p w14:paraId="3B0EACBA" w14:textId="77777777" w:rsidR="00B67445" w:rsidRDefault="00B6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Himalaya">
    <w:panose1 w:val="01010100010101010101"/>
    <w:charset w:val="86"/>
    <w:family w:val="auto"/>
    <w:pitch w:val="variable"/>
    <w:sig w:usb0="80000003" w:usb1="080F0000" w:usb2="00000050" w:usb3="00000000" w:csb0="00040001" w:csb1="00000000"/>
  </w:font>
  <w:font w:name="Friz Quadrata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0A312" w14:textId="77777777" w:rsidR="00B67445" w:rsidRDefault="00B67445">
      <w:r>
        <w:separator/>
      </w:r>
    </w:p>
  </w:footnote>
  <w:footnote w:type="continuationSeparator" w:id="0">
    <w:p w14:paraId="710FA4FA" w14:textId="77777777" w:rsidR="00B67445" w:rsidRDefault="00B67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E3DD1" w14:textId="5D3F7432" w:rsidR="00F40FAF" w:rsidRDefault="00991B1B" w:rsidP="00991B1B">
    <w:pPr>
      <w:pStyle w:val="Header"/>
      <w:jc w:val="center"/>
    </w:pPr>
    <w:r>
      <w:rPr>
        <w:noProof/>
      </w:rPr>
      <w:drawing>
        <wp:inline distT="0" distB="0" distL="0" distR="0" wp14:anchorId="06A23F69" wp14:editId="43522A8D">
          <wp:extent cx="4136065" cy="144762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46697" cy="1451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4A4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70EF1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902A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60A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14AA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00F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6ADF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62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466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44B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DA3D69"/>
    <w:multiLevelType w:val="hybridMultilevel"/>
    <w:tmpl w:val="440AA9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072F" w:allStyles="1" w:customStyles="1" w:latentStyles="1" w:stylesInUse="1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006"/>
    <w:rsid w:val="0002618D"/>
    <w:rsid w:val="000930EC"/>
    <w:rsid w:val="000A3655"/>
    <w:rsid w:val="00113312"/>
    <w:rsid w:val="001B5C08"/>
    <w:rsid w:val="00240E81"/>
    <w:rsid w:val="0024340F"/>
    <w:rsid w:val="002A09DA"/>
    <w:rsid w:val="00397049"/>
    <w:rsid w:val="004323FE"/>
    <w:rsid w:val="00434DF7"/>
    <w:rsid w:val="004638DF"/>
    <w:rsid w:val="004D0279"/>
    <w:rsid w:val="00505E12"/>
    <w:rsid w:val="005C24ED"/>
    <w:rsid w:val="00627B4F"/>
    <w:rsid w:val="006B6971"/>
    <w:rsid w:val="006C4401"/>
    <w:rsid w:val="00840288"/>
    <w:rsid w:val="008B6EA3"/>
    <w:rsid w:val="009323EB"/>
    <w:rsid w:val="00935911"/>
    <w:rsid w:val="00981937"/>
    <w:rsid w:val="00991B1B"/>
    <w:rsid w:val="00A17A5E"/>
    <w:rsid w:val="00A531D7"/>
    <w:rsid w:val="00A73CA0"/>
    <w:rsid w:val="00B001A4"/>
    <w:rsid w:val="00B2353C"/>
    <w:rsid w:val="00B41F0E"/>
    <w:rsid w:val="00B67445"/>
    <w:rsid w:val="00B77006"/>
    <w:rsid w:val="00C12C07"/>
    <w:rsid w:val="00D12532"/>
    <w:rsid w:val="00D15D41"/>
    <w:rsid w:val="00E118B8"/>
    <w:rsid w:val="00E572F2"/>
    <w:rsid w:val="00F10D5A"/>
    <w:rsid w:val="00F40FAF"/>
    <w:rsid w:val="00F77EC3"/>
    <w:rsid w:val="00F943FE"/>
    <w:rsid w:val="00FB0D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692E47"/>
  <w14:defaultImageDpi w14:val="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bo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943FE"/>
    <w:pPr>
      <w:autoSpaceDE w:val="0"/>
      <w:autoSpaceDN w:val="0"/>
      <w:spacing w:after="120"/>
    </w:pPr>
    <w:rPr>
      <w:rFonts w:ascii="Times" w:hAnsi="Times" w:cs="Times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02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02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" w:hAnsi="Times" w:cs="Times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" w:hAnsi="Times" w:cs="Times"/>
      <w:sz w:val="24"/>
    </w:rPr>
  </w:style>
  <w:style w:type="paragraph" w:customStyle="1" w:styleId="line1">
    <w:name w:val="line1"/>
    <w:uiPriority w:val="99"/>
    <w:pPr>
      <w:autoSpaceDE w:val="0"/>
      <w:autoSpaceDN w:val="0"/>
      <w:spacing w:line="240" w:lineRule="exact"/>
      <w:jc w:val="center"/>
    </w:pPr>
    <w:rPr>
      <w:rFonts w:ascii="Friz Quadrata" w:hAnsi="Friz Quadrata" w:cs="Friz Quadrata"/>
      <w:noProof/>
      <w:spacing w:val="80"/>
      <w:sz w:val="22"/>
      <w:szCs w:val="22"/>
      <w:lang w:bidi="ar-SA"/>
    </w:rPr>
  </w:style>
  <w:style w:type="paragraph" w:customStyle="1" w:styleId="lines">
    <w:name w:val="lines+"/>
    <w:uiPriority w:val="99"/>
    <w:pPr>
      <w:autoSpaceDE w:val="0"/>
      <w:autoSpaceDN w:val="0"/>
      <w:spacing w:line="220" w:lineRule="exact"/>
      <w:jc w:val="center"/>
    </w:pPr>
    <w:rPr>
      <w:rFonts w:ascii="Optima" w:hAnsi="Optima" w:cs="Optima"/>
      <w:noProof/>
      <w:spacing w:val="-40"/>
      <w:sz w:val="18"/>
      <w:szCs w:val="18"/>
      <w:lang w:bidi="ar-SA"/>
    </w:rPr>
  </w:style>
  <w:style w:type="paragraph" w:customStyle="1" w:styleId="linesplus">
    <w:name w:val="linesplus"/>
    <w:basedOn w:val="lines"/>
    <w:next w:val="Normal"/>
    <w:uiPriority w:val="99"/>
  </w:style>
  <w:style w:type="paragraph" w:styleId="DocumentMap">
    <w:name w:val="Document Map"/>
    <w:basedOn w:val="Normal"/>
    <w:link w:val="DocumentMapChar"/>
    <w:uiPriority w:val="99"/>
    <w:semiHidden/>
    <w:rsid w:val="00113312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13312"/>
    <w:rPr>
      <w:rFonts w:ascii="Lucida Grande" w:hAnsi="Lucida Grande" w:cs="Times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02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8402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D1253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2532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paragraph" w:styleId="ListParagraph">
    <w:name w:val="List Paragraph"/>
    <w:basedOn w:val="Normal"/>
    <w:uiPriority w:val="34"/>
    <w:qFormat/>
    <w:rsid w:val="0002618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40FA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40FA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F94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ucm-drive/Internal/Jobs/U/UCOMM/BC%20&amp;%20LH/UW_ltr_4c_head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UW_ltr_4c_headers.dotx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UW Pubs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User</dc:creator>
  <cp:keywords/>
  <dc:description/>
  <cp:lastModifiedBy>Victoria Rouse</cp:lastModifiedBy>
  <cp:revision>2</cp:revision>
  <cp:lastPrinted>2002-02-04T19:57:00Z</cp:lastPrinted>
  <dcterms:created xsi:type="dcterms:W3CDTF">2022-03-15T17:42:00Z</dcterms:created>
  <dcterms:modified xsi:type="dcterms:W3CDTF">2022-03-15T17:42:00Z</dcterms:modified>
</cp:coreProperties>
</file>